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2F3" w:rsidRDefault="00A722F3">
      <w:pPr>
        <w:spacing w:after="200"/>
      </w:pPr>
      <w:bookmarkStart w:id="0" w:name="_GoBack"/>
      <w:bookmarkEnd w:id="0"/>
    </w:p>
    <w:tbl>
      <w:tblPr>
        <w:tblW w:w="9337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567"/>
      </w:tblGrid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Předkladatel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fakulta/součást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br/>
            </w: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Řešitel: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 w:rsidP="00DA5E87">
            <w:pPr>
              <w:spacing w:line="240" w:lineRule="auto"/>
            </w:pPr>
            <w:r>
              <w:br/>
            </w: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Rozvojový program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br/>
            </w: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Název projektu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A722F3" w:rsidRDefault="00A722F3">
            <w:pPr>
              <w:spacing w:line="240" w:lineRule="auto"/>
            </w:pP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t xml:space="preserve"> </w:t>
            </w:r>
          </w:p>
          <w:p w:rsidR="00A722F3" w:rsidRDefault="00A722F3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Stručný popis projektu: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A722F3" w:rsidRDefault="00A722F3">
            <w:pPr>
              <w:spacing w:line="240" w:lineRule="auto"/>
            </w:pP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A722F3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Spoluřešitelské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VŠ:           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u centralizovaných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- společných)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A722F3">
            <w:pPr>
              <w:spacing w:line="240" w:lineRule="auto"/>
            </w:pPr>
          </w:p>
          <w:p w:rsidR="00DA5E87" w:rsidRDefault="00DA5E87">
            <w:pPr>
              <w:spacing w:line="240" w:lineRule="auto"/>
            </w:pPr>
          </w:p>
          <w:p w:rsidR="00DA5E87" w:rsidRDefault="00DA5E87">
            <w:pPr>
              <w:spacing w:line="240" w:lineRule="auto"/>
            </w:pPr>
          </w:p>
          <w:p w:rsidR="00DA5E87" w:rsidRDefault="00DA5E87">
            <w:pPr>
              <w:spacing w:line="240" w:lineRule="auto"/>
            </w:pP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Předpokládané celkové náklady: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A722F3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</w:tc>
      </w:tr>
    </w:tbl>
    <w:p w:rsidR="00A722F3" w:rsidRDefault="00A722F3">
      <w:pPr>
        <w:spacing w:line="240" w:lineRule="auto"/>
      </w:pPr>
    </w:p>
    <w:p w:rsidR="00A722F3" w:rsidRDefault="00A722F3">
      <w:pPr>
        <w:spacing w:line="240" w:lineRule="auto"/>
      </w:pPr>
    </w:p>
    <w:p w:rsidR="00A722F3" w:rsidRDefault="00A722F3">
      <w:pPr>
        <w:spacing w:line="240" w:lineRule="auto"/>
      </w:pPr>
    </w:p>
    <w:sectPr w:rsidR="00A72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BD" w:rsidRDefault="00385F69">
      <w:pPr>
        <w:spacing w:line="240" w:lineRule="auto"/>
      </w:pPr>
      <w:r>
        <w:separator/>
      </w:r>
    </w:p>
  </w:endnote>
  <w:endnote w:type="continuationSeparator" w:id="0">
    <w:p w:rsidR="00D369BD" w:rsidRDefault="0038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F3" w:rsidRDefault="00385F69">
    <w:pPr>
      <w:tabs>
        <w:tab w:val="left" w:pos="6480"/>
      </w:tabs>
      <w:spacing w:line="240" w:lineRule="auto"/>
    </w:pPr>
    <w:r>
      <w:rPr>
        <w:rFonts w:ascii="Times New Roman" w:eastAsia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BD" w:rsidRDefault="00385F69">
      <w:pPr>
        <w:spacing w:line="240" w:lineRule="auto"/>
      </w:pPr>
      <w:r>
        <w:separator/>
      </w:r>
    </w:p>
  </w:footnote>
  <w:footnote w:type="continuationSeparator" w:id="0">
    <w:p w:rsidR="00D369BD" w:rsidRDefault="00385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F3" w:rsidRDefault="00385F69">
    <w:pPr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 w:cs="Times New Roman"/>
        <w:b/>
        <w:sz w:val="28"/>
      </w:rPr>
      <w:t>Anotace centralizovaného rozvojového projektu</w:t>
    </w:r>
  </w:p>
  <w:p w:rsidR="00A722F3" w:rsidRDefault="00385F69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>rok 201</w:t>
    </w:r>
    <w:r w:rsidR="00DA5E87">
      <w:rPr>
        <w:rFonts w:ascii="Times New Roman" w:eastAsia="Times New Roman" w:hAnsi="Times New Roman" w:cs="Times New Roman"/>
        <w:sz w:val="24"/>
      </w:rPr>
      <w:t>5</w:t>
    </w:r>
  </w:p>
  <w:p w:rsidR="00DA5E87" w:rsidRDefault="00DA5E87">
    <w:pPr>
      <w:tabs>
        <w:tab w:val="center" w:pos="4536"/>
        <w:tab w:val="right" w:pos="9072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1FA"/>
    <w:multiLevelType w:val="multilevel"/>
    <w:tmpl w:val="74708B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395CB4"/>
    <w:multiLevelType w:val="multilevel"/>
    <w:tmpl w:val="4CAEFD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22F3"/>
    <w:rsid w:val="00385F69"/>
    <w:rsid w:val="00A722F3"/>
    <w:rsid w:val="00D369BD"/>
    <w:rsid w:val="00D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F69"/>
    <w:rPr>
      <w:rFonts w:ascii="Tahoma" w:eastAsia="Arial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5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E87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DA5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E8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F69"/>
    <w:rPr>
      <w:rFonts w:ascii="Tahoma" w:eastAsia="Arial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5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E87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DA5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E8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D6C496BA.dotm</Template>
  <TotalTime>3</TotalTime>
  <Pages>1</Pages>
  <Words>35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Anotace_CRP_2014 - HCI.docx</dc:title>
  <cp:lastModifiedBy>install</cp:lastModifiedBy>
  <cp:revision>3</cp:revision>
  <dcterms:created xsi:type="dcterms:W3CDTF">2013-08-29T13:45:00Z</dcterms:created>
  <dcterms:modified xsi:type="dcterms:W3CDTF">2014-06-20T12:44:00Z</dcterms:modified>
</cp:coreProperties>
</file>