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DD" w:rsidRPr="00DC0E63" w:rsidRDefault="009432DD" w:rsidP="00DC0E63">
      <w:pPr>
        <w:tabs>
          <w:tab w:val="left" w:pos="780"/>
        </w:tabs>
        <w:rPr>
          <w:color w:val="0000FF"/>
          <w:sz w:val="28"/>
          <w:szCs w:val="28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6pt;width:459pt;height:111.8pt;z-index:251658240">
            <v:textbox style="mso-next-textbox:#_x0000_s1026">
              <w:txbxContent>
                <w:p w:rsidR="009432DD" w:rsidRPr="00546400" w:rsidRDefault="009432DD" w:rsidP="00546400">
                  <w:pPr>
                    <w:rPr>
                      <w:rFonts w:ascii="Arial Black" w:hAnsi="Arial Black"/>
                      <w:b/>
                      <w:bCs/>
                      <w:color w:val="333399"/>
                      <w:sz w:val="40"/>
                      <w:szCs w:val="40"/>
                    </w:rPr>
                  </w:pPr>
                  <w:hyperlink r:id="rId4" w:history="1">
                    <w:r w:rsidRPr="00822B24">
                      <w:rPr>
                        <w:rFonts w:ascii="Arial" w:hAnsi="Arial" w:cs="Arial"/>
                        <w:color w:val="0000FF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pfFIVwsAhe4GONCM:" o:spid="_x0000_i1027" type="#_x0000_t75" alt="" style="width:99pt;height:69.75pt" o:button="t">
                          <v:imagedata r:id="rId5" r:href="rId6"/>
                        </v:shape>
                      </w:pict>
                    </w:r>
                  </w:hyperlink>
                  <w:r>
                    <w:t xml:space="preserve">               </w:t>
                  </w:r>
                  <w:r w:rsidRPr="009B2CF9">
                    <w:rPr>
                      <w:rFonts w:ascii="Arial Black" w:hAnsi="Arial Black"/>
                      <w:b/>
                      <w:bCs/>
                      <w:color w:val="333399"/>
                      <w:sz w:val="40"/>
                      <w:szCs w:val="40"/>
                    </w:rPr>
                    <w:t>Lékař 2 Doctor</w:t>
                  </w:r>
                  <w:r>
                    <w:rPr>
                      <w:rFonts w:ascii="Arial Black" w:hAnsi="Arial Black"/>
                      <w:b/>
                      <w:bCs/>
                      <w:color w:val="333399"/>
                      <w:sz w:val="40"/>
                      <w:szCs w:val="40"/>
                    </w:rPr>
                    <w:t xml:space="preserve">        </w:t>
                  </w:r>
                  <w:r w:rsidRPr="00546400">
                    <w:rPr>
                      <w:rFonts w:ascii="Arial Black" w:hAnsi="Arial Black"/>
                      <w:b/>
                      <w:bCs/>
                      <w:color w:val="333399"/>
                      <w:sz w:val="40"/>
                      <w:szCs w:val="40"/>
                    </w:rPr>
                    <w:pict>
                      <v:shape id="_x0000_i1028" type="#_x0000_t75" style="width:90pt;height:70.5pt">
                        <v:imagedata r:id="rId7" o:title=""/>
                      </v:shape>
                    </w:pict>
                  </w:r>
                </w:p>
                <w:p w:rsidR="009432DD" w:rsidRPr="000B1E77" w:rsidRDefault="009432DD" w:rsidP="002C2F9B">
                  <w:pPr>
                    <w:rPr>
                      <w:rFonts w:ascii="Arial" w:hAnsi="Arial" w:cs="Arial"/>
                      <w:b/>
                      <w:bCs/>
                      <w:color w:val="333399"/>
                    </w:rPr>
                  </w:pPr>
                  <w:r w:rsidRPr="000B1E77">
                    <w:rPr>
                      <w:rFonts w:ascii="Arial" w:hAnsi="Arial" w:cs="Arial"/>
                      <w:color w:val="0000FF"/>
                    </w:rPr>
                    <w:t xml:space="preserve">Email: </w:t>
                  </w:r>
                  <w:hyperlink r:id="rId8" w:history="1">
                    <w:r w:rsidRPr="000B1E77"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u w:val="none"/>
                      </w:rPr>
                      <w:t>lekar2doctor@gmail.com</w:t>
                    </w:r>
                  </w:hyperlink>
                </w:p>
                <w:p w:rsidR="009432DD" w:rsidRPr="00272357" w:rsidRDefault="009432DD" w:rsidP="002C2F9B">
                  <w:pPr>
                    <w:rPr>
                      <w:b/>
                      <w:bCs/>
                      <w:color w:val="333399"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color w:val="333399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9432DD" w:rsidRPr="009B2CF9" w:rsidRDefault="009432DD" w:rsidP="00F91805">
      <w:pPr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9B2CF9">
        <w:rPr>
          <w:rFonts w:ascii="Arial Black" w:hAnsi="Arial Black" w:cs="Arial"/>
          <w:b/>
          <w:sz w:val="36"/>
          <w:szCs w:val="36"/>
          <w:u w:val="single"/>
        </w:rPr>
        <w:t>Registration Form</w:t>
      </w:r>
    </w:p>
    <w:p w:rsidR="009432DD" w:rsidRDefault="009432DD" w:rsidP="00F91805">
      <w:pPr>
        <w:rPr>
          <w:rFonts w:ascii="Arial Black" w:hAnsi="Arial Black" w:cs="Arial"/>
          <w:sz w:val="24"/>
          <w:szCs w:val="24"/>
        </w:rPr>
      </w:pPr>
      <w:r w:rsidRPr="00F91805">
        <w:rPr>
          <w:rFonts w:ascii="Arial Black" w:hAnsi="Arial Black" w:cs="Arial"/>
          <w:sz w:val="24"/>
          <w:szCs w:val="24"/>
        </w:rPr>
        <w:t xml:space="preserve">Course Date: </w:t>
      </w:r>
      <w:r w:rsidRPr="009B2CF9">
        <w:rPr>
          <w:rFonts w:ascii="Arial Black" w:hAnsi="Arial Black" w:cs="Arial"/>
          <w:color w:val="FF0000"/>
          <w:sz w:val="24"/>
          <w:szCs w:val="24"/>
        </w:rPr>
        <w:t>Friday 2</w:t>
      </w:r>
      <w:r w:rsidRPr="009B2CF9">
        <w:rPr>
          <w:rFonts w:ascii="Arial Black" w:hAnsi="Arial Black" w:cs="Arial"/>
          <w:color w:val="FF0000"/>
          <w:sz w:val="24"/>
          <w:szCs w:val="24"/>
          <w:vertAlign w:val="superscript"/>
        </w:rPr>
        <w:t>nd</w:t>
      </w:r>
      <w:r w:rsidRPr="009B2CF9">
        <w:rPr>
          <w:rFonts w:ascii="Arial Black" w:hAnsi="Arial Black" w:cs="Arial"/>
          <w:color w:val="FF0000"/>
          <w:sz w:val="24"/>
          <w:szCs w:val="24"/>
        </w:rPr>
        <w:t xml:space="preserve"> November 2012</w:t>
      </w:r>
    </w:p>
    <w:p w:rsidR="009432DD" w:rsidRPr="00F91805" w:rsidRDefault="009432DD" w:rsidP="00D27D2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Venue: Physiology Institute, Albertov, </w:t>
      </w: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 w:cs="Arial"/>
              <w:sz w:val="24"/>
              <w:szCs w:val="24"/>
            </w:rPr>
            <w:t>Prague</w:t>
          </w:r>
        </w:smartTag>
      </w:smartTag>
      <w:r>
        <w:rPr>
          <w:rFonts w:ascii="Arial Black" w:hAnsi="Arial Black" w:cs="Arial"/>
          <w:sz w:val="24"/>
          <w:szCs w:val="24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354"/>
      </w:tblGrid>
      <w:tr w:rsidR="009432DD" w:rsidRPr="003A29B8" w:rsidTr="00A07BF9">
        <w:tc>
          <w:tcPr>
            <w:tcW w:w="3888" w:type="dxa"/>
          </w:tcPr>
          <w:p w:rsidR="009432DD" w:rsidRPr="003A29B8" w:rsidRDefault="009432DD" w:rsidP="00786A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354" w:type="dxa"/>
          </w:tcPr>
          <w:p w:rsidR="009432DD" w:rsidRPr="003A29B8" w:rsidRDefault="009432DD" w:rsidP="00786A26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9432DD" w:rsidRPr="003A29B8" w:rsidTr="009B2CF9">
        <w:trPr>
          <w:trHeight w:val="1188"/>
        </w:trPr>
        <w:tc>
          <w:tcPr>
            <w:tcW w:w="3888" w:type="dxa"/>
          </w:tcPr>
          <w:p w:rsidR="009432DD" w:rsidRPr="003A29B8" w:rsidRDefault="009432DD" w:rsidP="0078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9B8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UK</w:t>
                </w:r>
              </w:smartTag>
            </w:smartTag>
            <w:r>
              <w:rPr>
                <w:rFonts w:ascii="Arial" w:hAnsi="Arial" w:cs="Arial"/>
                <w:b/>
                <w:sz w:val="24"/>
                <w:szCs w:val="24"/>
              </w:rPr>
              <w:t xml:space="preserve"> and CZ)</w:t>
            </w:r>
          </w:p>
          <w:p w:rsidR="009432DD" w:rsidRPr="003A29B8" w:rsidRDefault="009432DD" w:rsidP="00786A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2DD" w:rsidRPr="003A29B8" w:rsidRDefault="009432DD" w:rsidP="00786A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432DD" w:rsidRPr="003A29B8" w:rsidRDefault="009432DD" w:rsidP="00786A26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9432DD" w:rsidRPr="003A29B8" w:rsidTr="00A07BF9">
        <w:tc>
          <w:tcPr>
            <w:tcW w:w="3888" w:type="dxa"/>
          </w:tcPr>
          <w:p w:rsidR="009432DD" w:rsidRPr="003A29B8" w:rsidRDefault="009432DD" w:rsidP="0078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9B8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5354" w:type="dxa"/>
          </w:tcPr>
          <w:p w:rsidR="009432DD" w:rsidRPr="003A29B8" w:rsidRDefault="009432DD" w:rsidP="00786A26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9432DD" w:rsidRPr="003A29B8" w:rsidTr="00A07BF9">
        <w:tc>
          <w:tcPr>
            <w:tcW w:w="3888" w:type="dxa"/>
          </w:tcPr>
          <w:p w:rsidR="009432DD" w:rsidRPr="003A29B8" w:rsidRDefault="009432DD" w:rsidP="0078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9B8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5354" w:type="dxa"/>
          </w:tcPr>
          <w:p w:rsidR="009432DD" w:rsidRPr="003A29B8" w:rsidRDefault="009432DD" w:rsidP="00786A26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9432DD" w:rsidRPr="003A29B8" w:rsidTr="00A07BF9">
        <w:tc>
          <w:tcPr>
            <w:tcW w:w="3888" w:type="dxa"/>
          </w:tcPr>
          <w:p w:rsidR="009432DD" w:rsidRPr="003A29B8" w:rsidRDefault="009432DD" w:rsidP="0078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9B8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  <w:tc>
          <w:tcPr>
            <w:tcW w:w="5354" w:type="dxa"/>
          </w:tcPr>
          <w:p w:rsidR="009432DD" w:rsidRPr="003A29B8" w:rsidRDefault="009432DD" w:rsidP="00786A26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9432DD" w:rsidRPr="003A29B8" w:rsidTr="00A07BF9">
        <w:tc>
          <w:tcPr>
            <w:tcW w:w="3888" w:type="dxa"/>
          </w:tcPr>
          <w:p w:rsidR="009432DD" w:rsidRPr="003A29B8" w:rsidRDefault="009432DD" w:rsidP="0078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9B8">
              <w:rPr>
                <w:rFonts w:ascii="Arial" w:hAnsi="Arial" w:cs="Arial"/>
                <w:b/>
                <w:sz w:val="24"/>
                <w:szCs w:val="24"/>
              </w:rPr>
              <w:t>Year of study</w:t>
            </w:r>
          </w:p>
        </w:tc>
        <w:tc>
          <w:tcPr>
            <w:tcW w:w="5354" w:type="dxa"/>
          </w:tcPr>
          <w:p w:rsidR="009432DD" w:rsidRPr="003A29B8" w:rsidRDefault="009432DD" w:rsidP="00786A26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9432DD" w:rsidRPr="003A29B8" w:rsidTr="009B2CF9">
        <w:trPr>
          <w:trHeight w:val="1006"/>
        </w:trPr>
        <w:tc>
          <w:tcPr>
            <w:tcW w:w="3888" w:type="dxa"/>
          </w:tcPr>
          <w:p w:rsidR="009432DD" w:rsidRPr="003A29B8" w:rsidRDefault="009432DD" w:rsidP="0078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9B8">
              <w:rPr>
                <w:rFonts w:ascii="Arial" w:hAnsi="Arial" w:cs="Arial"/>
                <w:b/>
                <w:sz w:val="24"/>
                <w:szCs w:val="24"/>
              </w:rPr>
              <w:t>Dietary Requirements</w:t>
            </w:r>
          </w:p>
          <w:p w:rsidR="009432DD" w:rsidRPr="003A29B8" w:rsidRDefault="009432DD" w:rsidP="0078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9B8">
              <w:rPr>
                <w:rFonts w:ascii="Arial" w:hAnsi="Arial" w:cs="Arial"/>
                <w:b/>
                <w:sz w:val="24"/>
                <w:szCs w:val="24"/>
              </w:rPr>
              <w:t>(Vegan, Vegetarian, Meat, Chicken, Pork, Fish/Seafood)</w:t>
            </w:r>
          </w:p>
        </w:tc>
        <w:tc>
          <w:tcPr>
            <w:tcW w:w="5354" w:type="dxa"/>
          </w:tcPr>
          <w:p w:rsidR="009432DD" w:rsidRPr="003A29B8" w:rsidRDefault="009432DD" w:rsidP="00F91805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9432DD" w:rsidRPr="003A29B8" w:rsidTr="00A07BF9">
        <w:tc>
          <w:tcPr>
            <w:tcW w:w="3888" w:type="dxa"/>
          </w:tcPr>
          <w:p w:rsidR="009432DD" w:rsidRPr="003A29B8" w:rsidRDefault="009432DD" w:rsidP="0078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9B8">
              <w:rPr>
                <w:rFonts w:ascii="Arial" w:hAnsi="Arial" w:cs="Arial"/>
                <w:b/>
                <w:sz w:val="24"/>
                <w:szCs w:val="24"/>
              </w:rPr>
              <w:t xml:space="preserve">Allergies </w:t>
            </w:r>
          </w:p>
        </w:tc>
        <w:tc>
          <w:tcPr>
            <w:tcW w:w="5354" w:type="dxa"/>
          </w:tcPr>
          <w:p w:rsidR="009432DD" w:rsidRPr="003A29B8" w:rsidRDefault="009432DD" w:rsidP="00786A26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</w:tbl>
    <w:p w:rsidR="009432DD" w:rsidRPr="009B2CF9" w:rsidRDefault="009432DD" w:rsidP="00F91805">
      <w:pPr>
        <w:jc w:val="both"/>
        <w:rPr>
          <w:rFonts w:ascii="Arial Black" w:hAnsi="Arial Black" w:cs="Arial"/>
          <w:b/>
          <w:i/>
          <w:sz w:val="16"/>
          <w:szCs w:val="16"/>
        </w:rPr>
      </w:pPr>
      <w:r w:rsidRPr="00544CC2">
        <w:rPr>
          <w:rFonts w:ascii="Arial Black" w:hAnsi="Arial Black" w:cs="Arial"/>
          <w:b/>
          <w:i/>
          <w:sz w:val="16"/>
          <w:szCs w:val="16"/>
        </w:rPr>
        <w:t>Return of this form to the email address below will reserve you a place on</w:t>
      </w:r>
      <w:r>
        <w:rPr>
          <w:rFonts w:ascii="Arial Black" w:hAnsi="Arial Black" w:cs="Arial"/>
          <w:b/>
          <w:i/>
          <w:sz w:val="16"/>
          <w:szCs w:val="16"/>
        </w:rPr>
        <w:t xml:space="preserve"> the course.  This is a contract between you and Lekar 2 Doctor in association with Charles University, LF1.Cuni.cz.          The cancellation period is 2 weeks. The course fee (£50/€60/1500CZ)</w:t>
      </w:r>
      <w:r>
        <w:rPr>
          <w:rFonts w:ascii="Arial Black" w:hAnsi="Arial Black" w:cs="Arial"/>
          <w:b/>
          <w:i/>
          <w:sz w:val="16"/>
          <w:szCs w:val="16"/>
          <w:lang w:val="en-US"/>
        </w:rPr>
        <w:t xml:space="preserve"> </w:t>
      </w:r>
      <w:r>
        <w:rPr>
          <w:rFonts w:ascii="Arial Black" w:hAnsi="Arial Black" w:cs="Arial"/>
          <w:b/>
          <w:i/>
          <w:sz w:val="16"/>
          <w:szCs w:val="16"/>
        </w:rPr>
        <w:t>is payable by the 2</w:t>
      </w:r>
      <w:r>
        <w:rPr>
          <w:rFonts w:ascii="Arial Black" w:hAnsi="Arial Black" w:cs="Arial"/>
          <w:b/>
          <w:i/>
          <w:sz w:val="16"/>
          <w:szCs w:val="16"/>
          <w:vertAlign w:val="superscript"/>
        </w:rPr>
        <w:t xml:space="preserve">nd </w:t>
      </w:r>
      <w:r>
        <w:rPr>
          <w:rFonts w:ascii="Arial Black" w:hAnsi="Arial Black" w:cs="Arial"/>
          <w:b/>
          <w:i/>
          <w:sz w:val="16"/>
          <w:szCs w:val="16"/>
        </w:rPr>
        <w:t>November 2012.  Debit/Credit card payments to be confirmed, Please email if you would like to pay by alternative methods.</w:t>
      </w:r>
    </w:p>
    <w:p w:rsidR="009432DD" w:rsidRDefault="009432DD" w:rsidP="009B2CF9">
      <w:pPr>
        <w:jc w:val="both"/>
        <w:rPr>
          <w:rFonts w:ascii="Arial Black" w:hAnsi="Arial Black" w:cs="Arial"/>
          <w:b/>
          <w:i/>
          <w:sz w:val="16"/>
          <w:szCs w:val="16"/>
        </w:rPr>
      </w:pPr>
      <w:r>
        <w:rPr>
          <w:rFonts w:ascii="Arial Black" w:hAnsi="Arial Black" w:cs="Arial"/>
          <w:b/>
          <w:i/>
          <w:sz w:val="16"/>
          <w:szCs w:val="16"/>
        </w:rPr>
        <w:t>A confirmation email will be sent on receipt of the registration form.</w:t>
      </w:r>
    </w:p>
    <w:p w:rsidR="009432DD" w:rsidRPr="009B2CF9" w:rsidRDefault="009432DD" w:rsidP="009B2CF9">
      <w:pPr>
        <w:jc w:val="both"/>
        <w:rPr>
          <w:rFonts w:ascii="Arial Black" w:hAnsi="Arial Black" w:cs="Arial"/>
          <w:b/>
          <w:i/>
          <w:sz w:val="16"/>
          <w:szCs w:val="16"/>
        </w:rPr>
      </w:pPr>
      <w:r w:rsidRPr="003A29B8">
        <w:rPr>
          <w:rFonts w:ascii="Arial Black" w:hAnsi="Arial Black" w:cs="Arial"/>
          <w:b/>
          <w:sz w:val="24"/>
          <w:szCs w:val="24"/>
        </w:rPr>
        <w:t>Please email the form to</w:t>
      </w:r>
      <w:r w:rsidRPr="00BE7D5A">
        <w:rPr>
          <w:rFonts w:ascii="Arial Black" w:hAnsi="Arial Black" w:cs="Arial"/>
          <w:b/>
          <w:sz w:val="24"/>
          <w:szCs w:val="24"/>
        </w:rPr>
        <w:t xml:space="preserve"> </w:t>
      </w:r>
      <w:hyperlink r:id="rId9" w:history="1">
        <w:r w:rsidRPr="00BE7D5A">
          <w:rPr>
            <w:rStyle w:val="Hyperlink"/>
            <w:rFonts w:ascii="Arial Black" w:hAnsi="Arial Black"/>
            <w:b/>
            <w:bCs/>
            <w:i/>
            <w:iCs/>
            <w:sz w:val="24"/>
            <w:szCs w:val="24"/>
            <w:u w:val="none"/>
          </w:rPr>
          <w:t>lekar2doctor@gmail.com</w:t>
        </w:r>
      </w:hyperlink>
    </w:p>
    <w:sectPr w:rsidR="009432DD" w:rsidRPr="009B2CF9" w:rsidSect="00AC6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165"/>
    <w:rsid w:val="000058DA"/>
    <w:rsid w:val="00031DAF"/>
    <w:rsid w:val="00042FCD"/>
    <w:rsid w:val="00057432"/>
    <w:rsid w:val="000B1E77"/>
    <w:rsid w:val="000C3859"/>
    <w:rsid w:val="000C7588"/>
    <w:rsid w:val="000F03B0"/>
    <w:rsid w:val="001225C4"/>
    <w:rsid w:val="00124CAF"/>
    <w:rsid w:val="00131C07"/>
    <w:rsid w:val="001446A9"/>
    <w:rsid w:val="00186582"/>
    <w:rsid w:val="001B2F15"/>
    <w:rsid w:val="001C28D4"/>
    <w:rsid w:val="001C39C3"/>
    <w:rsid w:val="001D0D9F"/>
    <w:rsid w:val="001E53FD"/>
    <w:rsid w:val="00205673"/>
    <w:rsid w:val="00216A05"/>
    <w:rsid w:val="00243DF4"/>
    <w:rsid w:val="00272357"/>
    <w:rsid w:val="00284ED7"/>
    <w:rsid w:val="002B3D03"/>
    <w:rsid w:val="002C2F9B"/>
    <w:rsid w:val="002D2427"/>
    <w:rsid w:val="002E7FD6"/>
    <w:rsid w:val="0036242F"/>
    <w:rsid w:val="00376CAD"/>
    <w:rsid w:val="003970C8"/>
    <w:rsid w:val="003A29B8"/>
    <w:rsid w:val="003A2DA5"/>
    <w:rsid w:val="003C0CF7"/>
    <w:rsid w:val="00412FB8"/>
    <w:rsid w:val="004141FE"/>
    <w:rsid w:val="00417189"/>
    <w:rsid w:val="004360BD"/>
    <w:rsid w:val="004726DB"/>
    <w:rsid w:val="00476906"/>
    <w:rsid w:val="004D2185"/>
    <w:rsid w:val="005430DB"/>
    <w:rsid w:val="00544CC2"/>
    <w:rsid w:val="00546400"/>
    <w:rsid w:val="00564D8C"/>
    <w:rsid w:val="00571499"/>
    <w:rsid w:val="00585950"/>
    <w:rsid w:val="0058658E"/>
    <w:rsid w:val="005D19FB"/>
    <w:rsid w:val="005E0A52"/>
    <w:rsid w:val="00691EC0"/>
    <w:rsid w:val="006C59BE"/>
    <w:rsid w:val="006F0165"/>
    <w:rsid w:val="006F1A31"/>
    <w:rsid w:val="00711E8B"/>
    <w:rsid w:val="0073164C"/>
    <w:rsid w:val="00751596"/>
    <w:rsid w:val="00754135"/>
    <w:rsid w:val="00763D2E"/>
    <w:rsid w:val="007860D5"/>
    <w:rsid w:val="00786A26"/>
    <w:rsid w:val="00792034"/>
    <w:rsid w:val="00806179"/>
    <w:rsid w:val="00820388"/>
    <w:rsid w:val="00822B24"/>
    <w:rsid w:val="008347FE"/>
    <w:rsid w:val="008470F9"/>
    <w:rsid w:val="008B2DB5"/>
    <w:rsid w:val="008C35ED"/>
    <w:rsid w:val="00922154"/>
    <w:rsid w:val="009432DD"/>
    <w:rsid w:val="00943E5B"/>
    <w:rsid w:val="00956256"/>
    <w:rsid w:val="00975BCD"/>
    <w:rsid w:val="00976781"/>
    <w:rsid w:val="00985495"/>
    <w:rsid w:val="009A0C4A"/>
    <w:rsid w:val="009B2CF9"/>
    <w:rsid w:val="009F74E3"/>
    <w:rsid w:val="00A07BF9"/>
    <w:rsid w:val="00AB5C83"/>
    <w:rsid w:val="00AC6C83"/>
    <w:rsid w:val="00AD1C27"/>
    <w:rsid w:val="00AF1505"/>
    <w:rsid w:val="00B67711"/>
    <w:rsid w:val="00B70372"/>
    <w:rsid w:val="00BA62A9"/>
    <w:rsid w:val="00BA75C9"/>
    <w:rsid w:val="00BD5F35"/>
    <w:rsid w:val="00BE7D5A"/>
    <w:rsid w:val="00C32DDA"/>
    <w:rsid w:val="00C35945"/>
    <w:rsid w:val="00C83F4C"/>
    <w:rsid w:val="00C93547"/>
    <w:rsid w:val="00C94643"/>
    <w:rsid w:val="00CF4D88"/>
    <w:rsid w:val="00CF6A04"/>
    <w:rsid w:val="00D27D2B"/>
    <w:rsid w:val="00D41180"/>
    <w:rsid w:val="00D51370"/>
    <w:rsid w:val="00D6231F"/>
    <w:rsid w:val="00D67430"/>
    <w:rsid w:val="00D725AB"/>
    <w:rsid w:val="00D81FC0"/>
    <w:rsid w:val="00D92882"/>
    <w:rsid w:val="00D937E0"/>
    <w:rsid w:val="00DC0E63"/>
    <w:rsid w:val="00DD5453"/>
    <w:rsid w:val="00E104C3"/>
    <w:rsid w:val="00E14599"/>
    <w:rsid w:val="00E318D7"/>
    <w:rsid w:val="00E43FD2"/>
    <w:rsid w:val="00E705A0"/>
    <w:rsid w:val="00E770D5"/>
    <w:rsid w:val="00EA4A3C"/>
    <w:rsid w:val="00F16105"/>
    <w:rsid w:val="00F421FF"/>
    <w:rsid w:val="00F63258"/>
    <w:rsid w:val="00F85847"/>
    <w:rsid w:val="00F91805"/>
    <w:rsid w:val="00F9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82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865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6582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2C2F9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86A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ar2docto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0.gstatic.com/images?q=tbn:ANd9GcT4T3K6TaEMhFxhClRm6ZlNMA0mIVjyYXqAB3LdP4ebHSyz4OVuTzsPBciVv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.uk/imgres?imgurl=http://2.bp.blogspot.com/-v34KsF1sEaM/TdgezL0zgyI/AAAAAAAAEDU/kKW6wmbYNB8/s1600/Stethoscope%2Bby%2Bcity%2Bdistributers%2B%2525285%252529.jpg&amp;imgrefurl=http://darmatalogy.blogspot.com/2011_05_01_archive.html&amp;usg=____vDptHNWSnNT_OYHhx0pkUBrW4=&amp;h=1200&amp;w=1200&amp;sz=123&amp;hl=en&amp;start=5&amp;zoom=1&amp;um=1&amp;itbs=1&amp;tbnid=FIVwsAhe4GONCM:&amp;tbnh=150&amp;tbnw=150&amp;prev=/search%3Fq%3Dstethoscope%2Bpicture%26um%3D1%26hl%3Den%26sa%3DN%26biw%3D840%26bih%3D446%26rlz%3D1W1SKPB_en%26tbm%3Disch&amp;ei=5LHrTaX9Io-p8QOL7KWFAQ" TargetMode="External"/><Relationship Id="rId9" Type="http://schemas.openxmlformats.org/officeDocument/2006/relationships/hyperlink" Target="mailto:lekar2doc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127</Words>
  <Characters>728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Programme</dc:title>
  <dc:subject/>
  <dc:creator>Cloobs</dc:creator>
  <cp:keywords/>
  <dc:description/>
  <cp:lastModifiedBy>sabrina</cp:lastModifiedBy>
  <cp:revision>3</cp:revision>
  <dcterms:created xsi:type="dcterms:W3CDTF">2012-09-11T20:46:00Z</dcterms:created>
  <dcterms:modified xsi:type="dcterms:W3CDTF">2012-09-24T11:09:00Z</dcterms:modified>
</cp:coreProperties>
</file>