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6A" w:rsidRDefault="0084286A" w:rsidP="006E2BD5">
      <w:pPr>
        <w:jc w:val="center"/>
      </w:pPr>
      <w:r w:rsidRPr="00FA4547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99pt;height:99pt;visibility:visible">
            <v:imagedata r:id="rId4" o:title=""/>
          </v:shape>
        </w:pict>
      </w:r>
    </w:p>
    <w:p w:rsidR="0084286A" w:rsidRPr="004C1F80" w:rsidRDefault="0084286A" w:rsidP="006E2BD5">
      <w:pPr>
        <w:jc w:val="center"/>
        <w:rPr>
          <w:rFonts w:cs="Arial"/>
          <w:b/>
          <w:sz w:val="32"/>
        </w:rPr>
      </w:pPr>
      <w:r w:rsidRPr="004C1F80">
        <w:rPr>
          <w:rFonts w:cs="Arial"/>
          <w:b/>
          <w:sz w:val="32"/>
        </w:rPr>
        <w:t>MEMORIÁL DR. MIROSLAVA BUBNÍKA</w:t>
      </w:r>
    </w:p>
    <w:p w:rsidR="0084286A" w:rsidRPr="007336D0" w:rsidRDefault="0084286A" w:rsidP="006E2BD5">
      <w:pPr>
        <w:jc w:val="center"/>
        <w:rPr>
          <w:rFonts w:cs="Arial"/>
          <w:b/>
          <w:sz w:val="24"/>
          <w:szCs w:val="24"/>
        </w:rPr>
      </w:pPr>
      <w:r w:rsidRPr="007336D0">
        <w:rPr>
          <w:rFonts w:cs="Arial"/>
          <w:b/>
          <w:sz w:val="24"/>
          <w:szCs w:val="24"/>
        </w:rPr>
        <w:t xml:space="preserve">O POHÁR 17. LISTOPADU V PLAVECKÝCH ŠTAFETÁCH </w:t>
      </w:r>
      <w:r w:rsidRPr="007336D0">
        <w:rPr>
          <w:rFonts w:cs="Arial"/>
          <w:b/>
          <w:sz w:val="24"/>
          <w:szCs w:val="24"/>
        </w:rPr>
        <w:br/>
        <w:t>POD ZÁŠTITOU DĚKANA PŘÍRODOVĚDECKÉ FAKULTY</w:t>
      </w:r>
      <w:r w:rsidRPr="007336D0">
        <w:rPr>
          <w:rFonts w:cs="Arial"/>
          <w:b/>
          <w:sz w:val="24"/>
          <w:szCs w:val="24"/>
        </w:rPr>
        <w:br/>
      </w:r>
      <w:r>
        <w:rPr>
          <w:rFonts w:cs="Arial"/>
          <w:b/>
          <w:sz w:val="24"/>
          <w:szCs w:val="24"/>
        </w:rPr>
        <w:t>UNIVERZITY KARLOVY PROF. RNDr. B</w:t>
      </w:r>
      <w:r w:rsidRPr="007336D0">
        <w:rPr>
          <w:rFonts w:cs="Arial"/>
          <w:b/>
          <w:sz w:val="24"/>
          <w:szCs w:val="24"/>
        </w:rPr>
        <w:t>OHUSLAVA GAŠE, CSc.</w:t>
      </w:r>
    </w:p>
    <w:p w:rsidR="0084286A" w:rsidRPr="007336D0" w:rsidRDefault="0084286A" w:rsidP="006E2BD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VÝSLEDKOVÁ LISTINA 29. ROČNÍKU </w:t>
      </w:r>
      <w:r w:rsidRPr="007336D0">
        <w:rPr>
          <w:rFonts w:cs="Arial"/>
          <w:b/>
          <w:sz w:val="28"/>
          <w:szCs w:val="28"/>
        </w:rPr>
        <w:t>18.</w:t>
      </w:r>
      <w:r>
        <w:rPr>
          <w:rFonts w:cs="Arial"/>
          <w:b/>
          <w:sz w:val="28"/>
          <w:szCs w:val="28"/>
        </w:rPr>
        <w:t xml:space="preserve"> </w:t>
      </w:r>
      <w:r w:rsidRPr="007336D0">
        <w:rPr>
          <w:rFonts w:cs="Arial"/>
          <w:b/>
          <w:sz w:val="28"/>
          <w:szCs w:val="28"/>
        </w:rPr>
        <w:t>11.</w:t>
      </w:r>
      <w:r>
        <w:rPr>
          <w:rFonts w:cs="Arial"/>
          <w:b/>
          <w:sz w:val="28"/>
          <w:szCs w:val="28"/>
        </w:rPr>
        <w:t xml:space="preserve"> 2013</w:t>
      </w:r>
    </w:p>
    <w:tbl>
      <w:tblPr>
        <w:tblW w:w="7420" w:type="dxa"/>
        <w:jc w:val="center"/>
        <w:tblInd w:w="56" w:type="dxa"/>
        <w:tblCellMar>
          <w:left w:w="70" w:type="dxa"/>
          <w:right w:w="70" w:type="dxa"/>
        </w:tblCellMar>
        <w:tblLook w:val="00A0"/>
      </w:tblPr>
      <w:tblGrid>
        <w:gridCol w:w="1669"/>
        <w:gridCol w:w="2011"/>
        <w:gridCol w:w="1146"/>
        <w:gridCol w:w="1267"/>
        <w:gridCol w:w="1327"/>
      </w:tblGrid>
      <w:tr w:rsidR="0084286A" w:rsidRPr="00683496" w:rsidTr="007336D0">
        <w:trPr>
          <w:trHeight w:val="30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1F80">
              <w:rPr>
                <w:b/>
                <w:bCs/>
                <w:color w:val="000000"/>
                <w:sz w:val="24"/>
                <w:szCs w:val="24"/>
                <w:lang w:eastAsia="cs-CZ"/>
              </w:rPr>
              <w:t>Celkové pořadí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1F80">
              <w:rPr>
                <w:b/>
                <w:bCs/>
                <w:color w:val="000000"/>
                <w:sz w:val="24"/>
                <w:szCs w:val="24"/>
                <w:lang w:eastAsia="cs-CZ"/>
              </w:rPr>
              <w:t>Fakulta / družstvo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1F80">
              <w:rPr>
                <w:b/>
                <w:bCs/>
                <w:color w:val="000000"/>
                <w:sz w:val="24"/>
                <w:szCs w:val="24"/>
                <w:lang w:eastAsia="cs-CZ"/>
              </w:rPr>
              <w:t xml:space="preserve">8 x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4C1F80">
                <w:rPr>
                  <w:b/>
                  <w:bCs/>
                  <w:color w:val="000000"/>
                  <w:sz w:val="24"/>
                  <w:szCs w:val="24"/>
                  <w:lang w:eastAsia="cs-CZ"/>
                </w:rPr>
                <w:t>50 m</w:t>
              </w:r>
            </w:smartTag>
            <w:r w:rsidRPr="004C1F80">
              <w:rPr>
                <w:b/>
                <w:bCs/>
                <w:color w:val="000000"/>
                <w:sz w:val="24"/>
                <w:szCs w:val="24"/>
                <w:lang w:eastAsia="cs-CZ"/>
              </w:rPr>
              <w:t xml:space="preserve"> P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1F80">
              <w:rPr>
                <w:b/>
                <w:bCs/>
                <w:color w:val="000000"/>
                <w:sz w:val="24"/>
                <w:szCs w:val="24"/>
                <w:lang w:eastAsia="cs-CZ"/>
              </w:rPr>
              <w:t xml:space="preserve">8 x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4C1F80">
                <w:rPr>
                  <w:b/>
                  <w:bCs/>
                  <w:color w:val="000000"/>
                  <w:sz w:val="24"/>
                  <w:szCs w:val="24"/>
                  <w:lang w:eastAsia="cs-CZ"/>
                </w:rPr>
                <w:t>50 m</w:t>
              </w:r>
            </w:smartTag>
            <w:r w:rsidRPr="004C1F80">
              <w:rPr>
                <w:b/>
                <w:bCs/>
                <w:color w:val="000000"/>
                <w:sz w:val="24"/>
                <w:szCs w:val="24"/>
                <w:lang w:eastAsia="cs-CZ"/>
              </w:rPr>
              <w:t xml:space="preserve"> VZ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1F80">
              <w:rPr>
                <w:b/>
                <w:bCs/>
                <w:color w:val="000000"/>
                <w:sz w:val="24"/>
                <w:szCs w:val="24"/>
                <w:lang w:eastAsia="cs-CZ"/>
              </w:rPr>
              <w:t>Součet časů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FTVS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04:29,2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03:30,6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07:59,8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VŠE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04:42,3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03:36,1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08:18,4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4C1F80">
                <w:rPr>
                  <w:lang w:eastAsia="cs-CZ"/>
                </w:rPr>
                <w:t>2. a</w:t>
              </w:r>
            </w:smartTag>
            <w:r w:rsidRPr="004C1F80">
              <w:rPr>
                <w:lang w:eastAsia="cs-CZ"/>
              </w:rPr>
              <w:t xml:space="preserve"> 3. LF 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04:48,1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03:41,6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08:29,7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ČVUT stav.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04:56,7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03:48,4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08:45,1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ČVUT FEL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05:00,8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03:49,1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08:49,9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1. LF 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05:00,9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03:52,3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08:53,2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MFF 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05:05,3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03:51,3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08:56,6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FTVS 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05:00,9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03:57,7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08:58,6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PřF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05:09,2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04:00,1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09:09,3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VŠE 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05:18,5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03:51,3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09:09,8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4C1F80">
                <w:rPr>
                  <w:lang w:eastAsia="cs-CZ"/>
                </w:rPr>
                <w:t>2. a</w:t>
              </w:r>
            </w:smartTag>
            <w:r w:rsidRPr="004C1F80">
              <w:rPr>
                <w:lang w:eastAsia="cs-CZ"/>
              </w:rPr>
              <w:t xml:space="preserve"> 3. LF B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05:17,8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04:01,2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09:19,0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12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PF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05:23,3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04:07,3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09:30,6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P</w:t>
            </w:r>
            <w:r>
              <w:rPr>
                <w:lang w:eastAsia="cs-CZ"/>
              </w:rPr>
              <w:t>e</w:t>
            </w:r>
            <w:r w:rsidRPr="004C1F80">
              <w:rPr>
                <w:lang w:eastAsia="cs-CZ"/>
              </w:rPr>
              <w:t>dF 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05:26,7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04:08,6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09:35,3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14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FTVS 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05:20,3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04:16,1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09:36,4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15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MFF B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05:28,8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04:21,3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09:50,1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16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4C1F80">
                <w:rPr>
                  <w:lang w:eastAsia="cs-CZ"/>
                </w:rPr>
                <w:t>2.</w:t>
              </w:r>
              <w:r>
                <w:rPr>
                  <w:lang w:eastAsia="cs-CZ"/>
                </w:rPr>
                <w:t xml:space="preserve"> </w:t>
              </w:r>
              <w:r w:rsidRPr="004C1F80">
                <w:rPr>
                  <w:lang w:eastAsia="cs-CZ"/>
                </w:rPr>
                <w:t>a</w:t>
              </w:r>
            </w:smartTag>
            <w:r w:rsidRPr="004C1F80">
              <w:rPr>
                <w:lang w:eastAsia="cs-CZ"/>
              </w:rPr>
              <w:t xml:space="preserve"> 3. LF 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05:45,9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04:11,4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09:57,3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17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Hisport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05:41,5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04:26,5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10:08,0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18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PřF 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05:43,3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04:35,0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10:18,3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19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FSV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05:49,5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04:34,8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10:24,3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20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1. LF B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05:50,5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04:37,0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10:27,5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21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FTVS 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06:05,3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04:44,6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10:49,9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22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PřF 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06:19,2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05:07,9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11:27,1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23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P</w:t>
            </w:r>
            <w:r>
              <w:rPr>
                <w:lang w:eastAsia="cs-CZ"/>
              </w:rPr>
              <w:t>e</w:t>
            </w:r>
            <w:r w:rsidRPr="004C1F80">
              <w:rPr>
                <w:lang w:eastAsia="cs-CZ"/>
              </w:rPr>
              <w:t>dF B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06:43,0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05:01,5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11:44,5</w:t>
            </w:r>
          </w:p>
        </w:tc>
      </w:tr>
      <w:tr w:rsidR="0084286A" w:rsidRPr="00683496" w:rsidTr="007336D0">
        <w:trPr>
          <w:trHeight w:val="272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24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FTVS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06:39,3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lang w:eastAsia="cs-CZ"/>
              </w:rPr>
            </w:pPr>
            <w:r w:rsidRPr="004C1F80">
              <w:rPr>
                <w:lang w:eastAsia="cs-CZ"/>
              </w:rPr>
              <w:t>05:19,2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6A" w:rsidRPr="004C1F80" w:rsidRDefault="0084286A" w:rsidP="004C1F8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4C1F80">
              <w:rPr>
                <w:color w:val="000000"/>
                <w:lang w:eastAsia="cs-CZ"/>
              </w:rPr>
              <w:t>11:58,5</w:t>
            </w:r>
          </w:p>
        </w:tc>
      </w:tr>
    </w:tbl>
    <w:p w:rsidR="0084286A" w:rsidRDefault="0084286A">
      <w:pPr>
        <w:rPr>
          <w:rFonts w:cs="Arial"/>
        </w:rPr>
      </w:pPr>
    </w:p>
    <w:p w:rsidR="0084286A" w:rsidRPr="004C1F80" w:rsidRDefault="0084286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84286A" w:rsidRPr="004C1F80" w:rsidSect="00F9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BD5"/>
    <w:rsid w:val="00096F32"/>
    <w:rsid w:val="002A7791"/>
    <w:rsid w:val="003E4775"/>
    <w:rsid w:val="00463B8D"/>
    <w:rsid w:val="004C1F80"/>
    <w:rsid w:val="00544A7F"/>
    <w:rsid w:val="0056795E"/>
    <w:rsid w:val="00683496"/>
    <w:rsid w:val="006E2BD5"/>
    <w:rsid w:val="007336D0"/>
    <w:rsid w:val="00813571"/>
    <w:rsid w:val="00824799"/>
    <w:rsid w:val="0084286A"/>
    <w:rsid w:val="00E848C8"/>
    <w:rsid w:val="00F934B9"/>
    <w:rsid w:val="00FA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BD5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BD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165</Words>
  <Characters>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user</cp:lastModifiedBy>
  <cp:revision>3</cp:revision>
  <dcterms:created xsi:type="dcterms:W3CDTF">2013-11-20T13:53:00Z</dcterms:created>
  <dcterms:modified xsi:type="dcterms:W3CDTF">2013-11-21T11:57:00Z</dcterms:modified>
</cp:coreProperties>
</file>